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D" w:rsidRPr="00036D29" w:rsidRDefault="00036D29" w:rsidP="000E6F4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</w:pPr>
      <w:r w:rsidRPr="00036D2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Centro Estadual de Educação Tecnológica Paula Souza</w:t>
      </w: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Etec Sales Gomes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nome completo do aluno</w:t>
      </w:r>
    </w:p>
    <w:p w:rsidR="000E6F4D" w:rsidRPr="00036D29" w:rsidRDefault="0048373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habilitação</w:t>
      </w:r>
    </w:p>
    <w:p w:rsidR="00483739" w:rsidRPr="00036D29" w:rsidRDefault="0048373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série/módulo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A44804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periódico de estágio supervisionado 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A44804" w:rsidP="00A448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CIDADE</w:t>
      </w:r>
    </w:p>
    <w:p w:rsidR="00036D29" w:rsidRPr="00036D29" w:rsidRDefault="00A44804" w:rsidP="00A448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MÊS</w:t>
      </w:r>
      <w:r w:rsidR="00036D29" w:rsidRPr="00036D29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/ANO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pacing w:val="-4"/>
          <w:szCs w:val="24"/>
          <w:lang w:val="pt-BR" w:eastAsia="en-US"/>
        </w:rPr>
        <w:br w:type="page"/>
      </w:r>
      <w:r w:rsidRPr="00036D29">
        <w:rPr>
          <w:rFonts w:ascii="Times New Roman" w:eastAsia="Calibri" w:hAnsi="Times New Roman" w:cs="Times New Roman"/>
          <w:caps/>
          <w:spacing w:val="-4"/>
          <w:szCs w:val="24"/>
          <w:lang w:val="pt-BR" w:eastAsia="en-US"/>
        </w:rPr>
        <w:lastRenderedPageBreak/>
        <w:t>nome completo do aluno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A44804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periódico de estágio supervisionado 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36D29" w:rsidRPr="00036D29" w:rsidRDefault="00036D29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Relatório apresentado como parte </w:t>
      </w:r>
      <w:r w:rsidR="00FE7163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parcial das 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exigências do </w:t>
      </w:r>
      <w:r w:rsidR="00E07793" w:rsidRPr="00036D29">
        <w:rPr>
          <w:rFonts w:ascii="Times New Roman" w:eastAsia="Times New Roman" w:hAnsi="Times New Roman" w:cs="Times New Roman"/>
          <w:szCs w:val="24"/>
          <w:lang w:val="pt-BR" w:eastAsia="ar-SA"/>
        </w:rPr>
        <w:t>E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stágio </w:t>
      </w:r>
      <w:r w:rsidR="00E07793" w:rsidRPr="00036D29">
        <w:rPr>
          <w:rFonts w:ascii="Times New Roman" w:eastAsia="Times New Roman" w:hAnsi="Times New Roman" w:cs="Times New Roman"/>
          <w:szCs w:val="24"/>
          <w:lang w:val="pt-BR" w:eastAsia="ar-SA"/>
        </w:rPr>
        <w:t>S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upervisionado </w:t>
      </w:r>
      <w:r w:rsidR="00FE7163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não obrigatório 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>do curso XXX da Etec XXX.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caps/>
          <w:szCs w:val="24"/>
          <w:lang w:val="pt-BR" w:eastAsia="en-US"/>
        </w:rPr>
        <w:t>cidade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caps/>
          <w:szCs w:val="24"/>
          <w:lang w:val="pt-BR" w:eastAsia="en-US"/>
        </w:rPr>
        <w:t>mês/ano</w:t>
      </w:r>
    </w:p>
    <w:p w:rsidR="00A44804" w:rsidRDefault="00A44804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  <w:sectPr w:rsidR="00A44804" w:rsidSect="00715FE5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6F1E3D" w:rsidRPr="00036D29" w:rsidRDefault="00A44804" w:rsidP="00A2656E">
      <w:pPr>
        <w:pStyle w:val="Ttulo1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t>INTRODUÇÃO</w:t>
      </w:r>
    </w:p>
    <w:p w:rsidR="00A2656E" w:rsidRPr="00036D29" w:rsidRDefault="00A2656E" w:rsidP="00A2656E">
      <w:pPr>
        <w:rPr>
          <w:rFonts w:ascii="Times New Roman" w:hAnsi="Times New Roman" w:cs="Times New Roman"/>
          <w:szCs w:val="24"/>
          <w:lang w:val="pt-BR" w:eastAsia="pt-BR"/>
        </w:rPr>
      </w:pPr>
    </w:p>
    <w:p w:rsidR="00A2656E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, considerando o período em que foi desenvolvido</w:t>
      </w:r>
      <w:r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.</w:t>
      </w:r>
      <w:r w:rsidR="00E07793"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 xml:space="preserve">  </w:t>
      </w: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036D29">
        <w:rPr>
          <w:rFonts w:ascii="Times New Roman" w:hAnsi="Times New Roman" w:cs="Times New Roman"/>
          <w:sz w:val="24"/>
          <w:szCs w:val="24"/>
          <w:lang w:val="pt-BR"/>
        </w:rPr>
        <w:lastRenderedPageBreak/>
        <w:t>ATIVIDADES DESENVOLVIDAS NO ESTÁGIO</w:t>
      </w:r>
    </w:p>
    <w:p w:rsidR="009F15A8" w:rsidRDefault="009F15A8" w:rsidP="00631549">
      <w:pPr>
        <w:rPr>
          <w:rFonts w:ascii="Times New Roman" w:hAnsi="Times New Roman" w:cs="Times New Roman"/>
          <w:szCs w:val="24"/>
          <w:lang w:val="pt-BR"/>
        </w:rPr>
      </w:pPr>
    </w:p>
    <w:p w:rsidR="009F78DC" w:rsidRDefault="009F15A8" w:rsidP="00631549">
      <w:pPr>
        <w:rPr>
          <w:rFonts w:ascii="Times New Roman" w:hAnsi="Times New Roman" w:cs="Times New Roman"/>
          <w:szCs w:val="24"/>
          <w:lang w:val="pt-BR"/>
        </w:rPr>
      </w:pPr>
      <w:bookmarkStart w:id="0" w:name="_Hlk493083128"/>
      <w:r>
        <w:rPr>
          <w:rFonts w:ascii="Times New Roman" w:hAnsi="Times New Roman" w:cs="Times New Roman"/>
          <w:szCs w:val="24"/>
          <w:lang w:val="pt-BR"/>
        </w:rPr>
        <w:t>Período de realização do Estágio</w:t>
      </w:r>
      <w:r w:rsidR="009F78DC">
        <w:rPr>
          <w:rFonts w:ascii="Times New Roman" w:hAnsi="Times New Roman" w:cs="Times New Roman"/>
          <w:szCs w:val="24"/>
          <w:lang w:val="pt-BR"/>
        </w:rPr>
        <w:t xml:space="preserve"> (Termo de Compromisso)</w:t>
      </w:r>
      <w:r>
        <w:rPr>
          <w:rFonts w:ascii="Times New Roman" w:hAnsi="Times New Roman" w:cs="Times New Roman"/>
          <w:szCs w:val="24"/>
          <w:lang w:val="pt-BR"/>
        </w:rPr>
        <w:t>:</w:t>
      </w:r>
    </w:p>
    <w:p w:rsidR="00631549" w:rsidRPr="00036D29" w:rsidRDefault="009F15A8" w:rsidP="009F78DC">
      <w:pPr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 / _________ / ________ a ______ / _________ / _______</w:t>
      </w:r>
    </w:p>
    <w:p w:rsidR="00631549" w:rsidRPr="009F15A8" w:rsidRDefault="009F15A8" w:rsidP="009F15A8">
      <w:pPr>
        <w:ind w:firstLine="709"/>
        <w:rPr>
          <w:rFonts w:ascii="Times New Roman" w:hAnsi="Times New Roman" w:cs="Times New Roman"/>
          <w:color w:val="000000" w:themeColor="text1"/>
          <w:szCs w:val="24"/>
          <w:lang w:val="pt-BR"/>
        </w:rPr>
      </w:pP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 xml:space="preserve">O Estágio foi desenvolvido na </w:t>
      </w:r>
      <w:r w:rsidRPr="009F78DC">
        <w:rPr>
          <w:rFonts w:ascii="Times New Roman" w:hAnsi="Times New Roman" w:cs="Times New Roman"/>
          <w:b/>
          <w:color w:val="FF0000"/>
          <w:szCs w:val="24"/>
          <w:u w:val="single"/>
          <w:lang w:val="pt-BR"/>
        </w:rPr>
        <w:t>Empresa X</w:t>
      </w: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. As atividades desenvolvidas dentro do estágio seguem no quadro 1, considerando as principais dificuldades encontradas.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111BDC" w:rsidRPr="00FE7163" w:rsidTr="009F78DC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F78DC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Período </w:t>
            </w:r>
          </w:p>
          <w:p w:rsidR="00111BDC" w:rsidRPr="00036D29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(Semanal ou Mensal)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11BDC" w:rsidRPr="00036D29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Atividades desenvolvidas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11BDC" w:rsidRPr="00036D29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Dificuldades encontradas</w:t>
            </w: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Exemplo 1: de 01/02 a 15/02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Calibração de equipamentos; soldagem de estruturas; organização de equipamentos da oficina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Não apresentei nenhuma dificuldade</w:t>
            </w: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Exemplo 2: de 15/03 a 22/03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Controle de caixa; elaboração de relatórios administrativos; atendimento ao público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Encontrei certa timidez no atendimento ao público em geral</w:t>
            </w: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78DC" w:rsidRPr="00FE7163" w:rsidTr="009F78DC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9F78DC" w:rsidRPr="00036D29" w:rsidRDefault="009F78DC" w:rsidP="009F78D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Total de Horas Analisadas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F78DC" w:rsidRPr="00036D29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631549" w:rsidRPr="009F15A8" w:rsidRDefault="009F15A8" w:rsidP="009F78DC">
      <w:pPr>
        <w:spacing w:line="240" w:lineRule="auto"/>
        <w:rPr>
          <w:rFonts w:ascii="Times New Roman" w:hAnsi="Times New Roman" w:cs="Times New Roman"/>
          <w:color w:val="000000" w:themeColor="text1"/>
          <w:szCs w:val="24"/>
          <w:lang w:val="pt-BR"/>
        </w:rPr>
      </w:pP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Quadro 1. Discriminação de atividades, departamentos e as dificuldades encontradas na realização do estágio</w:t>
      </w:r>
    </w:p>
    <w:bookmarkEnd w:id="0"/>
    <w:p w:rsidR="009F15A8" w:rsidRDefault="009F15A8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9F15A8" w:rsidRDefault="009F15A8" w:rsidP="00631549">
      <w:pPr>
        <w:rPr>
          <w:rFonts w:ascii="Times New Roman" w:hAnsi="Times New Roman" w:cs="Times New Roman"/>
          <w:color w:val="FF0000"/>
          <w:szCs w:val="24"/>
          <w:lang w:val="pt-BR"/>
        </w:rPr>
        <w:sectPr w:rsidR="009F15A8" w:rsidSect="00715FE5">
          <w:pgSz w:w="12240" w:h="15840"/>
          <w:pgMar w:top="1440" w:right="1440" w:bottom="1440" w:left="1440" w:header="720" w:footer="720" w:gutter="0"/>
          <w:cols w:space="720"/>
        </w:sectPr>
      </w:pPr>
      <w:bookmarkStart w:id="1" w:name="_Hlk493083139"/>
      <w:r>
        <w:rPr>
          <w:rFonts w:ascii="Times New Roman" w:hAnsi="Times New Roman" w:cs="Times New Roman"/>
          <w:color w:val="FF0000"/>
          <w:szCs w:val="24"/>
          <w:lang w:val="pt-BR"/>
        </w:rPr>
        <w:t>Dissertar sobre os conhecimentos obtidos no curso e se ajudaram ou não na realização das atividades profissionais; considere críticas e/ou elogios para que sejam analisadas pela equipe de gestão no desenvolvimento de seus cursos.</w:t>
      </w:r>
    </w:p>
    <w:p w:rsidR="00111BDC" w:rsidRPr="009F15A8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bookmarkStart w:id="2" w:name="_Hlk493083152"/>
      <w:bookmarkEnd w:id="1"/>
      <w:r w:rsidRPr="009F15A8">
        <w:rPr>
          <w:rFonts w:ascii="Times New Roman" w:hAnsi="Times New Roman" w:cs="Times New Roman"/>
          <w:sz w:val="24"/>
          <w:szCs w:val="24"/>
          <w:lang w:val="pt-BR"/>
        </w:rPr>
        <w:lastRenderedPageBreak/>
        <w:t>AUTOAVALIAÇÃO DO ESTAGIÁRIO</w:t>
      </w:r>
    </w:p>
    <w:p w:rsidR="009F15A8" w:rsidRDefault="009F15A8" w:rsidP="009F15A8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aça uma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auto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avaliação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no quadro 2, levando em consideração 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seu desenvolvimento profissional </w:t>
      </w:r>
      <w:r w:rsidR="00FE716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 comparativo a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conteúdo prático e teórico recebido durante a realização de seu curso. Salienta-se que as indicações descritas não acarretarão em reprovação do processo de estágio e nem constarão em seu Diplomas, portanto preencha com responsabilidade e seriedade, visto que servirá de base para melhoria futura da Etec Sales Gomes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9837D7" w:rsidRPr="009F15A8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9F15A8" w:rsidRDefault="009F15A8" w:rsidP="009F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GRAU DE DESEMPENHO</w:t>
            </w:r>
          </w:p>
          <w:p w:rsidR="009F15A8" w:rsidRDefault="009837D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MB=MUITO BOM </w:t>
            </w:r>
            <w:r w:rsidR="009F78DC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           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B=BOM </w:t>
            </w:r>
            <w:r w:rsidR="009F78DC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              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R=REGULAR </w:t>
            </w:r>
            <w:r w:rsidR="009F78DC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     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I=INSATISFATÓRIO </w:t>
            </w:r>
          </w:p>
          <w:p w:rsidR="009837D7" w:rsidRPr="00036D29" w:rsidRDefault="009837D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NA=NÃO SE APLICA</w:t>
            </w: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Item Avaliado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Qualidade do trabalho: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execução dos trabalhos com qualidade,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Apresenta interesse, dedicação e </w:t>
            </w:r>
            <w:bookmarkStart w:id="3" w:name="_GoBack"/>
            <w:bookmarkEnd w:id="3"/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disposição para aprender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Planejamento e Organização: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Avalia o planejamento das atividades, replanejando sempre que necessário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Busca orientação em caso de dúvidas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Iniciativa e Independência: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Apresenta </w:t>
            </w:r>
            <w:proofErr w:type="gramStart"/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pró</w:t>
            </w:r>
            <w:proofErr w:type="gramEnd"/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atividade na resolução de problemas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Dirige ou coordena atividades</w:t>
            </w:r>
          </w:p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, fazendo-se seguir  ou atender com naturalidade.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Competências técnicas: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mobilizar as competências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lastRenderedPageBreak/>
              <w:t xml:space="preserve">Cooperação e trabalho em equipe: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disponibilidade para colaborar com a equipe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Sociabilidade: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Pontualidade e assiduidade: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Conduta ética: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</w:tbl>
    <w:p w:rsidR="00A44804" w:rsidRPr="009F15A8" w:rsidRDefault="009F15A8" w:rsidP="00631549">
      <w:pPr>
        <w:pStyle w:val="Ttulo1"/>
        <w:rPr>
          <w:rFonts w:ascii="Times New Roman" w:hAnsi="Times New Roman" w:cs="Times New Roman"/>
          <w:b w:val="0"/>
          <w:sz w:val="24"/>
          <w:szCs w:val="24"/>
          <w:lang w:val="pt-BR"/>
        </w:rPr>
        <w:sectPr w:rsidR="00A44804" w:rsidRPr="009F15A8" w:rsidSect="00715FE5">
          <w:pgSz w:w="12240" w:h="15840"/>
          <w:pgMar w:top="1440" w:right="1440" w:bottom="1440" w:left="1440" w:header="720" w:footer="720" w:gutter="0"/>
          <w:cols w:space="720"/>
        </w:sectPr>
      </w:pPr>
      <w:bookmarkStart w:id="4" w:name="_Hlk493083201"/>
      <w:r w:rsidRPr="009F15A8">
        <w:rPr>
          <w:rFonts w:ascii="Times New Roman" w:hAnsi="Times New Roman" w:cs="Times New Roman"/>
          <w:b w:val="0"/>
          <w:sz w:val="24"/>
          <w:szCs w:val="24"/>
          <w:lang w:val="pt-BR"/>
        </w:rPr>
        <w:t>Quadro 2. Autoavaliação do estagiário sobre suas práticas profissionais</w:t>
      </w:r>
    </w:p>
    <w:bookmarkEnd w:id="4"/>
    <w:p w:rsidR="00631549" w:rsidRPr="009F15A8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9F15A8">
        <w:rPr>
          <w:rFonts w:ascii="Times New Roman" w:hAnsi="Times New Roman" w:cs="Times New Roman"/>
          <w:sz w:val="24"/>
          <w:szCs w:val="24"/>
          <w:lang w:val="pt-BR"/>
        </w:rPr>
        <w:lastRenderedPageBreak/>
        <w:t>CONSIDERAÇÕES FINAIS</w:t>
      </w:r>
    </w:p>
    <w:p w:rsidR="00A44804" w:rsidRDefault="00A44804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  <w:r w:rsidR="009F15A8">
        <w:rPr>
          <w:rFonts w:ascii="Times New Roman" w:hAnsi="Times New Roman" w:cs="Times New Roman"/>
          <w:color w:val="FF0000"/>
          <w:szCs w:val="24"/>
          <w:lang w:val="pt-BR"/>
        </w:rPr>
        <w:t xml:space="preserve"> Relembre que este relatório é realizado durante seu estágio, contudo o estudante ainda está realizando o mesmo.</w:t>
      </w: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9F15A8" w:rsidP="00111BDC">
      <w:pPr>
        <w:jc w:val="right"/>
        <w:rPr>
          <w:rFonts w:ascii="Times New Roman" w:hAnsi="Times New Roman" w:cs="Times New Roman"/>
          <w:szCs w:val="24"/>
          <w:lang w:val="pt-BR"/>
        </w:rPr>
      </w:pPr>
      <w:bookmarkStart w:id="5" w:name="_Hlk493083494"/>
      <w:r>
        <w:rPr>
          <w:rFonts w:ascii="Times New Roman" w:hAnsi="Times New Roman" w:cs="Times New Roman"/>
          <w:szCs w:val="24"/>
          <w:lang w:val="pt-BR"/>
        </w:rPr>
        <w:t xml:space="preserve">Tatuí, _____ de __________________ </w:t>
      </w:r>
      <w:proofErr w:type="spellStart"/>
      <w:r>
        <w:rPr>
          <w:rFonts w:ascii="Times New Roman" w:hAnsi="Times New Roman" w:cs="Times New Roman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szCs w:val="24"/>
          <w:lang w:val="pt-BR"/>
        </w:rPr>
        <w:t xml:space="preserve"> _______</w:t>
      </w: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______________________________</w:t>
      </w: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Nome do Estagiário e Assinatura</w:t>
      </w: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</w:t>
      </w: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Professor Orientador</w:t>
      </w:r>
      <w:bookmarkEnd w:id="5"/>
    </w:p>
    <w:sectPr w:rsidR="009F15A8" w:rsidSect="00715F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DD" w:rsidRDefault="007965DD" w:rsidP="00C96749">
      <w:pPr>
        <w:spacing w:after="0" w:line="240" w:lineRule="auto"/>
      </w:pPr>
      <w:r>
        <w:separator/>
      </w:r>
    </w:p>
  </w:endnote>
  <w:endnote w:type="continuationSeparator" w:id="0">
    <w:p w:rsidR="007965DD" w:rsidRDefault="007965DD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DD" w:rsidRDefault="007965DD" w:rsidP="00C96749">
      <w:pPr>
        <w:spacing w:after="0" w:line="240" w:lineRule="auto"/>
      </w:pPr>
      <w:r>
        <w:separator/>
      </w:r>
    </w:p>
  </w:footnote>
  <w:footnote w:type="continuationSeparator" w:id="0">
    <w:p w:rsidR="007965DD" w:rsidRDefault="007965DD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36D29"/>
    <w:rsid w:val="000E6F4D"/>
    <w:rsid w:val="00111BDC"/>
    <w:rsid w:val="00121309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02FD0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61F4D"/>
    <w:rsid w:val="007965DD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9F15A8"/>
    <w:rsid w:val="009F78DC"/>
    <w:rsid w:val="00A03989"/>
    <w:rsid w:val="00A2656E"/>
    <w:rsid w:val="00A44804"/>
    <w:rsid w:val="00A86FCC"/>
    <w:rsid w:val="00AB4899"/>
    <w:rsid w:val="00B43794"/>
    <w:rsid w:val="00B554F4"/>
    <w:rsid w:val="00B85929"/>
    <w:rsid w:val="00BA31FF"/>
    <w:rsid w:val="00BD5DC8"/>
    <w:rsid w:val="00BE1F54"/>
    <w:rsid w:val="00C96749"/>
    <w:rsid w:val="00CA6BAE"/>
    <w:rsid w:val="00CB77F4"/>
    <w:rsid w:val="00D02260"/>
    <w:rsid w:val="00D03FB3"/>
    <w:rsid w:val="00D9548C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224B2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0134D-39B8-45D2-9128-21530D1B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28</TotalTime>
  <Pages>7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6</cp:revision>
  <dcterms:created xsi:type="dcterms:W3CDTF">2017-02-17T18:52:00Z</dcterms:created>
  <dcterms:modified xsi:type="dcterms:W3CDTF">2018-12-19T18:47:00Z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