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185C" w:rsidRPr="007F4A6B" w:rsidRDefault="00FD185C" w:rsidP="007F4A6B">
      <w:pPr>
        <w:pStyle w:val="Ttulo"/>
        <w:pBdr>
          <w:top w:val="none" w:sz="0" w:space="0" w:color="auto"/>
          <w:bottom w:val="none" w:sz="0" w:space="0" w:color="auto"/>
        </w:pBd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</w:pPr>
    </w:p>
    <w:p w:rsidR="00FD185C" w:rsidRPr="007F4A6B" w:rsidRDefault="00FD185C" w:rsidP="007F4A6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</w:pPr>
    </w:p>
    <w:p w:rsidR="00FD185C" w:rsidRPr="007F4A6B" w:rsidRDefault="00FD185C" w:rsidP="007F4A6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</w:pPr>
    </w:p>
    <w:p w:rsidR="00FD185C" w:rsidRPr="007F4A6B" w:rsidRDefault="00FD185C" w:rsidP="007F4A6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</w:pPr>
    </w:p>
    <w:p w:rsidR="00934465" w:rsidRPr="007F4A6B" w:rsidRDefault="0065493E" w:rsidP="007F4A6B">
      <w:pPr>
        <w:pStyle w:val="Ttulo"/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</w:pPr>
      <w:r w:rsidRPr="007F4A6B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 xml:space="preserve">FICHA DE </w:t>
      </w:r>
      <w:r w:rsidR="00A67D99" w:rsidRPr="007F4A6B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>ACOMPANHAMENTO</w:t>
      </w:r>
      <w:r w:rsidRPr="007F4A6B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 xml:space="preserve"> DE EST</w:t>
      </w:r>
      <w:bookmarkStart w:id="0" w:name="_GoBack"/>
      <w:bookmarkEnd w:id="0"/>
      <w:r w:rsidRPr="007F4A6B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>aGIário</w:t>
      </w:r>
    </w:p>
    <w:p w:rsidR="0065493E" w:rsidRPr="007F4A6B" w:rsidRDefault="0065493E" w:rsidP="007F4A6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</w:pPr>
    </w:p>
    <w:p w:rsidR="00C9445B" w:rsidRDefault="00C9445B" w:rsidP="007F4A6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</w:pPr>
    </w:p>
    <w:p w:rsidR="00FB155C" w:rsidRDefault="00FB155C" w:rsidP="007F4A6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</w:pPr>
    </w:p>
    <w:p w:rsidR="0065493E" w:rsidRPr="007F4A6B" w:rsidRDefault="007F4A6B" w:rsidP="007F4A6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</w:pPr>
      <w:r w:rsidRPr="007F4A6B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 xml:space="preserve">Esta ficha é de responsabilidade </w:t>
      </w:r>
      <w:r w:rsidR="00BA4C23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>do Estagiário responder, juntamente com o Professor Orientador que o mesmo escolheu para acompanhar o desenvolvimento de seu estágio</w:t>
      </w:r>
      <w:r w:rsidRPr="007F4A6B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 xml:space="preserve">. As entregas do Estágio devem ocorrer periodicamente dentro do período letivo e o Estágio finalizado </w:t>
      </w:r>
      <w:r w:rsidR="00C9445B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 xml:space="preserve">até uma semana antes do fechamento do Calendário Escolar, pois assim terá </w:t>
      </w:r>
      <w:r w:rsidRPr="007F4A6B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>tempo hábil de se enviar para Secretaria Acadêmica.</w:t>
      </w:r>
    </w:p>
    <w:p w:rsidR="007F4A6B" w:rsidRDefault="007F4A6B" w:rsidP="007F4A6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>Os procedimentos pedagógicos do Estágio devem ter início concomitantemente à regularização do estágio. Nenhum documento poderá ser entregue ou realizado de maneira retroativa; se algum relatório não for entregue dentro do semestre que se iniciou o estágio, ou até o final do curso, o estudante perderá o direito de incluir seu estágio no Histórico Escolar.</w:t>
      </w:r>
    </w:p>
    <w:p w:rsidR="00C9445B" w:rsidRDefault="00C9445B" w:rsidP="007F4A6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</w:pPr>
    </w:p>
    <w:p w:rsidR="00C9445B" w:rsidRDefault="00C9445B" w:rsidP="007F4A6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</w:pPr>
    </w:p>
    <w:p w:rsidR="00C9445B" w:rsidRDefault="00C9445B" w:rsidP="007F4A6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</w:pPr>
    </w:p>
    <w:p w:rsidR="00FB155C" w:rsidRDefault="00FB155C" w:rsidP="007F4A6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</w:pPr>
    </w:p>
    <w:p w:rsidR="00FB155C" w:rsidRDefault="00FB155C" w:rsidP="007F4A6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</w:pPr>
    </w:p>
    <w:p w:rsidR="00C9445B" w:rsidRDefault="00C9445B" w:rsidP="00C9445B">
      <w:pPr>
        <w:spacing w:after="0"/>
        <w:ind w:left="4536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>Jeferson Nedelciu</w:t>
      </w:r>
    </w:p>
    <w:p w:rsidR="00C9445B" w:rsidRPr="00C9445B" w:rsidRDefault="00C9445B" w:rsidP="00C9445B">
      <w:pPr>
        <w:spacing w:after="0"/>
        <w:ind w:left="4536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>Assistente Técnico Administrativo I</w:t>
      </w:r>
    </w:p>
    <w:p w:rsidR="00715FE5" w:rsidRDefault="00715FE5" w:rsidP="007F4A6B">
      <w:pPr>
        <w:spacing w:after="0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pt-BR" w:eastAsia="pt-BR"/>
        </w:rPr>
      </w:pPr>
    </w:p>
    <w:p w:rsidR="00C9445B" w:rsidRDefault="00C9445B" w:rsidP="007F4A6B">
      <w:pPr>
        <w:spacing w:after="0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pt-BR" w:eastAsia="pt-BR"/>
        </w:rPr>
      </w:pPr>
    </w:p>
    <w:p w:rsidR="00C9445B" w:rsidRDefault="00C9445B" w:rsidP="007F4A6B">
      <w:pPr>
        <w:spacing w:after="0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pt-BR" w:eastAsia="pt-BR"/>
        </w:rPr>
      </w:pPr>
    </w:p>
    <w:p w:rsidR="00C9445B" w:rsidRDefault="00C9445B" w:rsidP="007F4A6B">
      <w:pPr>
        <w:spacing w:after="0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pt-BR" w:eastAsia="pt-BR"/>
        </w:rPr>
      </w:pPr>
    </w:p>
    <w:p w:rsidR="00C9445B" w:rsidRDefault="00C9445B" w:rsidP="007F4A6B">
      <w:pPr>
        <w:spacing w:after="0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pt-BR" w:eastAsia="pt-BR"/>
        </w:rPr>
      </w:pPr>
    </w:p>
    <w:p w:rsidR="00C9445B" w:rsidRDefault="00C9445B" w:rsidP="007F4A6B">
      <w:pPr>
        <w:spacing w:after="0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pt-BR" w:eastAsia="pt-BR"/>
        </w:rPr>
      </w:pPr>
    </w:p>
    <w:p w:rsidR="00C9445B" w:rsidRDefault="00C9445B" w:rsidP="007F4A6B">
      <w:pPr>
        <w:spacing w:after="0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pt-BR" w:eastAsia="pt-BR"/>
        </w:rPr>
      </w:pPr>
    </w:p>
    <w:p w:rsidR="00C9445B" w:rsidRDefault="00C9445B" w:rsidP="007F4A6B">
      <w:pPr>
        <w:spacing w:after="0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pt-BR" w:eastAsia="pt-BR"/>
        </w:rPr>
      </w:pPr>
    </w:p>
    <w:p w:rsidR="00C9445B" w:rsidRDefault="00C9445B" w:rsidP="007F4A6B">
      <w:pPr>
        <w:spacing w:after="0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pt-BR" w:eastAsia="pt-BR"/>
        </w:rPr>
      </w:pPr>
    </w:p>
    <w:p w:rsidR="00C9445B" w:rsidRPr="007F4A6B" w:rsidRDefault="00C9445B" w:rsidP="007F4A6B">
      <w:pPr>
        <w:spacing w:after="0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pt-BR" w:eastAsia="pt-BR"/>
        </w:rPr>
      </w:pPr>
    </w:p>
    <w:tbl>
      <w:tblPr>
        <w:tblStyle w:val="Tabelacomgrade"/>
        <w:tblW w:w="9639" w:type="dxa"/>
        <w:tblInd w:w="-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BA4C23" w:rsidRPr="00862E0D" w:rsidTr="00BA4C23">
        <w:tc>
          <w:tcPr>
            <w:tcW w:w="9639" w:type="dxa"/>
            <w:vAlign w:val="center"/>
          </w:tcPr>
          <w:p w:rsidR="00BA4C23" w:rsidRPr="007F4A6B" w:rsidRDefault="00BA4C23" w:rsidP="00BA4C2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</w:pPr>
            <w:r w:rsidRPr="007F4A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>FICHA DE ACOMPANHAMENTO DE ESTÁGIO</w:t>
            </w:r>
          </w:p>
        </w:tc>
      </w:tr>
    </w:tbl>
    <w:p w:rsidR="00BA4C23" w:rsidRDefault="00BA4C23" w:rsidP="00BA4C2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</w:pPr>
    </w:p>
    <w:tbl>
      <w:tblPr>
        <w:tblStyle w:val="Tabelacomgrade"/>
        <w:tblW w:w="9629" w:type="dxa"/>
        <w:tblLook w:val="04A0" w:firstRow="1" w:lastRow="0" w:firstColumn="1" w:lastColumn="0" w:noHBand="0" w:noVBand="1"/>
      </w:tblPr>
      <w:tblGrid>
        <w:gridCol w:w="2263"/>
        <w:gridCol w:w="993"/>
        <w:gridCol w:w="283"/>
        <w:gridCol w:w="1179"/>
        <w:gridCol w:w="380"/>
        <w:gridCol w:w="1701"/>
        <w:gridCol w:w="374"/>
        <w:gridCol w:w="902"/>
        <w:gridCol w:w="1554"/>
      </w:tblGrid>
      <w:tr w:rsidR="00BA4C23" w:rsidTr="00BA4C23">
        <w:tc>
          <w:tcPr>
            <w:tcW w:w="9629" w:type="dxa"/>
            <w:gridSpan w:val="9"/>
            <w:shd w:val="clear" w:color="auto" w:fill="F2F2F2" w:themeFill="background1" w:themeFillShade="F2"/>
          </w:tcPr>
          <w:p w:rsidR="00BA4C23" w:rsidRDefault="00BA4C23" w:rsidP="00BA4C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>DADOS DO ALUNO/ESTAGIÁRIO</w:t>
            </w:r>
          </w:p>
        </w:tc>
      </w:tr>
      <w:tr w:rsidR="00BA4C23" w:rsidTr="00024F2B">
        <w:tc>
          <w:tcPr>
            <w:tcW w:w="3539" w:type="dxa"/>
            <w:gridSpan w:val="3"/>
          </w:tcPr>
          <w:p w:rsidR="00BA4C23" w:rsidRDefault="00BA4C23" w:rsidP="00BA4C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>NOME COMPLETO:</w:t>
            </w:r>
          </w:p>
        </w:tc>
        <w:tc>
          <w:tcPr>
            <w:tcW w:w="6090" w:type="dxa"/>
            <w:gridSpan w:val="6"/>
          </w:tcPr>
          <w:p w:rsidR="00BA4C23" w:rsidRDefault="00BA4C23" w:rsidP="00BA4C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</w:p>
        </w:tc>
      </w:tr>
      <w:tr w:rsidR="00BA4C23" w:rsidTr="00BA4C23">
        <w:tc>
          <w:tcPr>
            <w:tcW w:w="3539" w:type="dxa"/>
            <w:gridSpan w:val="3"/>
          </w:tcPr>
          <w:p w:rsidR="00BA4C23" w:rsidRDefault="00BA4C23" w:rsidP="00BA4C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>REGISTRO DE MATRÍCULA:</w:t>
            </w:r>
          </w:p>
        </w:tc>
        <w:tc>
          <w:tcPr>
            <w:tcW w:w="6090" w:type="dxa"/>
            <w:gridSpan w:val="6"/>
          </w:tcPr>
          <w:p w:rsidR="00BA4C23" w:rsidRDefault="00BA4C23" w:rsidP="00BA4C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</w:p>
        </w:tc>
      </w:tr>
      <w:tr w:rsidR="00BA4C23" w:rsidTr="00C84850">
        <w:tc>
          <w:tcPr>
            <w:tcW w:w="3539" w:type="dxa"/>
            <w:gridSpan w:val="3"/>
          </w:tcPr>
          <w:p w:rsidR="00BA4C23" w:rsidRDefault="00BA4C23" w:rsidP="00BA4C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>CURSO:</w:t>
            </w:r>
          </w:p>
        </w:tc>
        <w:tc>
          <w:tcPr>
            <w:tcW w:w="6090" w:type="dxa"/>
            <w:gridSpan w:val="6"/>
          </w:tcPr>
          <w:p w:rsidR="00BA4C23" w:rsidRDefault="00BA4C23" w:rsidP="00BA4C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</w:p>
        </w:tc>
      </w:tr>
      <w:tr w:rsidR="00BA4C23" w:rsidTr="00BA4C23">
        <w:tc>
          <w:tcPr>
            <w:tcW w:w="3539" w:type="dxa"/>
            <w:gridSpan w:val="3"/>
          </w:tcPr>
          <w:p w:rsidR="00BA4C23" w:rsidRDefault="00BA4C23" w:rsidP="00BA4C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>MÓDULO:</w:t>
            </w:r>
          </w:p>
        </w:tc>
        <w:tc>
          <w:tcPr>
            <w:tcW w:w="1559" w:type="dxa"/>
            <w:gridSpan w:val="2"/>
          </w:tcPr>
          <w:p w:rsidR="00BA4C23" w:rsidRDefault="00BA4C23" w:rsidP="00BA4C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</w:p>
        </w:tc>
        <w:tc>
          <w:tcPr>
            <w:tcW w:w="1701" w:type="dxa"/>
          </w:tcPr>
          <w:p w:rsidR="00BA4C23" w:rsidRDefault="00BA4C23" w:rsidP="00BA4C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>PERÍODO:</w:t>
            </w:r>
          </w:p>
        </w:tc>
        <w:tc>
          <w:tcPr>
            <w:tcW w:w="2830" w:type="dxa"/>
            <w:gridSpan w:val="3"/>
          </w:tcPr>
          <w:p w:rsidR="00BA4C23" w:rsidRDefault="00BA4C23" w:rsidP="00BA4C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</w:p>
        </w:tc>
      </w:tr>
      <w:tr w:rsidR="00BA4C23" w:rsidTr="00A4715A">
        <w:tc>
          <w:tcPr>
            <w:tcW w:w="3539" w:type="dxa"/>
            <w:gridSpan w:val="3"/>
          </w:tcPr>
          <w:p w:rsidR="00BA4C23" w:rsidRDefault="00BA4C23" w:rsidP="00BA4C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>PROFESSOR ORIENTADOR:</w:t>
            </w:r>
          </w:p>
        </w:tc>
        <w:tc>
          <w:tcPr>
            <w:tcW w:w="6090" w:type="dxa"/>
            <w:gridSpan w:val="6"/>
          </w:tcPr>
          <w:p w:rsidR="00BA4C23" w:rsidRDefault="00BA4C23" w:rsidP="00BA4C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</w:p>
        </w:tc>
      </w:tr>
      <w:tr w:rsidR="00BA4C23" w:rsidTr="00BA4C23">
        <w:tc>
          <w:tcPr>
            <w:tcW w:w="9629" w:type="dxa"/>
            <w:gridSpan w:val="9"/>
            <w:shd w:val="clear" w:color="auto" w:fill="F2F2F2" w:themeFill="background1" w:themeFillShade="F2"/>
          </w:tcPr>
          <w:p w:rsidR="00BA4C23" w:rsidRDefault="00BA4C23" w:rsidP="00BA4C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>DADOS DA EMPRESA</w:t>
            </w:r>
          </w:p>
        </w:tc>
      </w:tr>
      <w:tr w:rsidR="00BA4C23" w:rsidTr="00BA4C23">
        <w:tc>
          <w:tcPr>
            <w:tcW w:w="2263" w:type="dxa"/>
          </w:tcPr>
          <w:p w:rsidR="00BA4C23" w:rsidRDefault="00BA4C23" w:rsidP="00BA4C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>RAZÃO SOCIAL:</w:t>
            </w:r>
          </w:p>
        </w:tc>
        <w:tc>
          <w:tcPr>
            <w:tcW w:w="7366" w:type="dxa"/>
            <w:gridSpan w:val="8"/>
          </w:tcPr>
          <w:p w:rsidR="00BA4C23" w:rsidRDefault="00BA4C23" w:rsidP="00BA4C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</w:p>
        </w:tc>
      </w:tr>
      <w:tr w:rsidR="00BA4C23" w:rsidTr="00BA4C23">
        <w:tc>
          <w:tcPr>
            <w:tcW w:w="2263" w:type="dxa"/>
          </w:tcPr>
          <w:p w:rsidR="00BA4C23" w:rsidRDefault="00BA4C23" w:rsidP="00BA4C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>ENDEREÇO:</w:t>
            </w:r>
          </w:p>
        </w:tc>
        <w:tc>
          <w:tcPr>
            <w:tcW w:w="7366" w:type="dxa"/>
            <w:gridSpan w:val="8"/>
          </w:tcPr>
          <w:p w:rsidR="00BA4C23" w:rsidRDefault="00BA4C23" w:rsidP="00BA4C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</w:p>
        </w:tc>
      </w:tr>
      <w:tr w:rsidR="00BA4C23" w:rsidTr="00C74816">
        <w:tc>
          <w:tcPr>
            <w:tcW w:w="2263" w:type="dxa"/>
          </w:tcPr>
          <w:p w:rsidR="00BA4C23" w:rsidRDefault="00BA4C23" w:rsidP="00BA4C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>CEP:</w:t>
            </w:r>
          </w:p>
        </w:tc>
        <w:tc>
          <w:tcPr>
            <w:tcW w:w="2455" w:type="dxa"/>
            <w:gridSpan w:val="3"/>
          </w:tcPr>
          <w:p w:rsidR="00BA4C23" w:rsidRDefault="00BA4C23" w:rsidP="00BA4C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</w:p>
        </w:tc>
        <w:tc>
          <w:tcPr>
            <w:tcW w:w="2455" w:type="dxa"/>
            <w:gridSpan w:val="3"/>
          </w:tcPr>
          <w:p w:rsidR="00BA4C23" w:rsidRDefault="00BA4C23" w:rsidP="00BA4C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>CIDADE:</w:t>
            </w:r>
          </w:p>
        </w:tc>
        <w:tc>
          <w:tcPr>
            <w:tcW w:w="2456" w:type="dxa"/>
            <w:gridSpan w:val="2"/>
          </w:tcPr>
          <w:p w:rsidR="00BA4C23" w:rsidRDefault="00BA4C23" w:rsidP="00BA4C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</w:p>
        </w:tc>
      </w:tr>
      <w:tr w:rsidR="00BA4C23" w:rsidTr="00BA4C23">
        <w:tc>
          <w:tcPr>
            <w:tcW w:w="3256" w:type="dxa"/>
            <w:gridSpan w:val="2"/>
          </w:tcPr>
          <w:p w:rsidR="00BA4C23" w:rsidRDefault="00BA4C23" w:rsidP="00BA4C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>ATIVIDADE PRINCIPAL:</w:t>
            </w:r>
          </w:p>
        </w:tc>
        <w:tc>
          <w:tcPr>
            <w:tcW w:w="6373" w:type="dxa"/>
            <w:gridSpan w:val="7"/>
          </w:tcPr>
          <w:p w:rsidR="00BA4C23" w:rsidRDefault="00BA4C23" w:rsidP="00BA4C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</w:p>
        </w:tc>
      </w:tr>
      <w:tr w:rsidR="00BA4C23" w:rsidTr="00BA4C23">
        <w:tc>
          <w:tcPr>
            <w:tcW w:w="3256" w:type="dxa"/>
            <w:gridSpan w:val="2"/>
          </w:tcPr>
          <w:p w:rsidR="00BA4C23" w:rsidRDefault="00BA4C23" w:rsidP="00BA4C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>SUPERVISOR DE ESTÁGIO:</w:t>
            </w:r>
          </w:p>
        </w:tc>
        <w:tc>
          <w:tcPr>
            <w:tcW w:w="6373" w:type="dxa"/>
            <w:gridSpan w:val="7"/>
          </w:tcPr>
          <w:p w:rsidR="00BA4C23" w:rsidRDefault="00BA4C23" w:rsidP="00BA4C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</w:p>
        </w:tc>
      </w:tr>
      <w:tr w:rsidR="00BA4C23" w:rsidTr="00BA4C23">
        <w:tc>
          <w:tcPr>
            <w:tcW w:w="3256" w:type="dxa"/>
            <w:gridSpan w:val="2"/>
          </w:tcPr>
          <w:p w:rsidR="00BA4C23" w:rsidRDefault="00BA4C23" w:rsidP="00BA4C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>E-MAIL DO SUPERVISOR:</w:t>
            </w:r>
          </w:p>
        </w:tc>
        <w:tc>
          <w:tcPr>
            <w:tcW w:w="6373" w:type="dxa"/>
            <w:gridSpan w:val="7"/>
          </w:tcPr>
          <w:p w:rsidR="00BA4C23" w:rsidRDefault="00BA4C23" w:rsidP="00BA4C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</w:p>
        </w:tc>
      </w:tr>
      <w:tr w:rsidR="00BA4C23" w:rsidTr="00BA4C23">
        <w:tc>
          <w:tcPr>
            <w:tcW w:w="3256" w:type="dxa"/>
            <w:gridSpan w:val="2"/>
            <w:vAlign w:val="center"/>
          </w:tcPr>
          <w:p w:rsidR="00BA4C23" w:rsidRDefault="00BA4C23" w:rsidP="00BA4C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>INÍCIO DO ESTÁGIO:</w:t>
            </w:r>
          </w:p>
        </w:tc>
        <w:tc>
          <w:tcPr>
            <w:tcW w:w="1842" w:type="dxa"/>
            <w:gridSpan w:val="3"/>
            <w:vAlign w:val="center"/>
          </w:tcPr>
          <w:p w:rsidR="00BA4C23" w:rsidRDefault="00BA4C23" w:rsidP="00BA4C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</w:p>
        </w:tc>
        <w:tc>
          <w:tcPr>
            <w:tcW w:w="2977" w:type="dxa"/>
            <w:gridSpan w:val="3"/>
            <w:vAlign w:val="center"/>
          </w:tcPr>
          <w:p w:rsidR="00BA4C23" w:rsidRDefault="00BA4C23" w:rsidP="00BA4C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>TÉRMINO DO ESTÁGIO:</w:t>
            </w:r>
          </w:p>
        </w:tc>
        <w:tc>
          <w:tcPr>
            <w:tcW w:w="1554" w:type="dxa"/>
          </w:tcPr>
          <w:p w:rsidR="00BA4C23" w:rsidRDefault="00BA4C23" w:rsidP="00BA4C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</w:p>
        </w:tc>
      </w:tr>
      <w:tr w:rsidR="00BA4C23" w:rsidTr="000125AD">
        <w:tc>
          <w:tcPr>
            <w:tcW w:w="3256" w:type="dxa"/>
            <w:gridSpan w:val="2"/>
            <w:vAlign w:val="center"/>
          </w:tcPr>
          <w:p w:rsidR="00BA4C23" w:rsidRDefault="00BA4C23" w:rsidP="00BA4C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>TOTAL DE HORAS:</w:t>
            </w:r>
          </w:p>
        </w:tc>
        <w:tc>
          <w:tcPr>
            <w:tcW w:w="6373" w:type="dxa"/>
            <w:gridSpan w:val="7"/>
            <w:vAlign w:val="center"/>
          </w:tcPr>
          <w:p w:rsidR="00BA4C23" w:rsidRDefault="00BA4C23" w:rsidP="00BA4C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</w:p>
        </w:tc>
      </w:tr>
    </w:tbl>
    <w:p w:rsidR="00BA4C23" w:rsidRPr="007F4A6B" w:rsidRDefault="00BA4C23" w:rsidP="00BA4C2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</w:pPr>
    </w:p>
    <w:p w:rsidR="00D00CEE" w:rsidRPr="007F4A6B" w:rsidRDefault="00D2677D" w:rsidP="007F4A6B">
      <w:pPr>
        <w:tabs>
          <w:tab w:val="left" w:pos="2802"/>
        </w:tabs>
        <w:spacing w:after="0"/>
        <w:jc w:val="center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val="pt-BR" w:eastAsia="pt-BR"/>
        </w:rPr>
      </w:pPr>
      <w:r w:rsidRPr="007F4A6B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val="pt-BR" w:eastAsia="pt-BR"/>
        </w:rPr>
        <w:t xml:space="preserve">RELAÇÃO </w:t>
      </w:r>
      <w:r w:rsidR="00D00CEE" w:rsidRPr="007F4A6B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val="pt-BR" w:eastAsia="pt-BR"/>
        </w:rPr>
        <w:t>ENTRE ATIVIDADES DO ESTÁGIO E AS COMPETÊNCIAS DO MÓDULO/SÉRIE</w:t>
      </w:r>
    </w:p>
    <w:p w:rsidR="00830FDD" w:rsidRDefault="00FF349E" w:rsidP="00FF349E">
      <w:pPr>
        <w:tabs>
          <w:tab w:val="left" w:pos="2802"/>
        </w:tabs>
        <w:spacing w:after="0" w:line="36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pt-BR" w:eastAsia="pt-BR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pt-BR" w:eastAsia="pt-BR"/>
        </w:rPr>
        <w:t>No quadro 1</w:t>
      </w:r>
      <w:r w:rsidR="00A67D99" w:rsidRPr="007F4A6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pt-BR" w:eastAsia="pt-BR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pt-BR" w:eastAsia="pt-BR"/>
        </w:rPr>
        <w:t xml:space="preserve">o estagiário deve detalhar as atividades que serão executadas no decorrer de seu estágio na coluna “Rol de Atividades a serem realizadas pelo estagiároi”; estas podem ser descritas de maneira resumida; na coluna “competências do Módulo/série” o Professor Orientador de estágio irá verificar as atividades e descrever à qual disciplina e módulo do curso as atividades condizem. </w:t>
      </w:r>
    </w:p>
    <w:tbl>
      <w:tblPr>
        <w:tblStyle w:val="Tabelacomgrade"/>
        <w:tblW w:w="9639" w:type="dxa"/>
        <w:tblInd w:w="-5" w:type="dxa"/>
        <w:tblLook w:val="04A0" w:firstRow="1" w:lastRow="0" w:firstColumn="1" w:lastColumn="0" w:noHBand="0" w:noVBand="1"/>
      </w:tblPr>
      <w:tblGrid>
        <w:gridCol w:w="5670"/>
        <w:gridCol w:w="3969"/>
      </w:tblGrid>
      <w:tr w:rsidR="007F4A6B" w:rsidRPr="007F4A6B" w:rsidTr="00EB56EE">
        <w:tc>
          <w:tcPr>
            <w:tcW w:w="5670" w:type="dxa"/>
          </w:tcPr>
          <w:p w:rsidR="00AB4182" w:rsidRPr="007F4A6B" w:rsidRDefault="006713C7" w:rsidP="007F4A6B">
            <w:pPr>
              <w:tabs>
                <w:tab w:val="left" w:pos="2802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val="pt-BR" w:eastAsia="pt-BR"/>
              </w:rPr>
            </w:pPr>
            <w:r w:rsidRPr="007F4A6B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val="pt-BR" w:eastAsia="pt-BR"/>
              </w:rPr>
              <w:t xml:space="preserve">ROL DE </w:t>
            </w:r>
            <w:r w:rsidR="00AB4182" w:rsidRPr="007F4A6B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val="pt-BR" w:eastAsia="pt-BR"/>
              </w:rPr>
              <w:t>ATIVIDADES</w:t>
            </w:r>
            <w:r w:rsidRPr="007F4A6B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val="pt-BR" w:eastAsia="pt-BR"/>
              </w:rPr>
              <w:t xml:space="preserve"> A SEREM REALIZADAS PELO ESTAGIÁRIO</w:t>
            </w:r>
          </w:p>
        </w:tc>
        <w:tc>
          <w:tcPr>
            <w:tcW w:w="3969" w:type="dxa"/>
          </w:tcPr>
          <w:p w:rsidR="00AB4182" w:rsidRPr="007F4A6B" w:rsidRDefault="00AB4182" w:rsidP="007F4A6B">
            <w:pPr>
              <w:tabs>
                <w:tab w:val="left" w:pos="2802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val="pt-BR" w:eastAsia="pt-BR"/>
              </w:rPr>
            </w:pPr>
            <w:r w:rsidRPr="007F4A6B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val="pt-BR" w:eastAsia="pt-BR"/>
              </w:rPr>
              <w:t>COMPETÊNCIAS DO MÓDULO/SÉRIE</w:t>
            </w:r>
          </w:p>
        </w:tc>
      </w:tr>
      <w:tr w:rsidR="007F4A6B" w:rsidRPr="00862E0D" w:rsidTr="00EB56EE">
        <w:tc>
          <w:tcPr>
            <w:tcW w:w="5670" w:type="dxa"/>
          </w:tcPr>
          <w:p w:rsidR="00D2677D" w:rsidRPr="00FB155C" w:rsidRDefault="00D2677D" w:rsidP="00FB155C">
            <w:pPr>
              <w:tabs>
                <w:tab w:val="left" w:pos="2802"/>
              </w:tabs>
              <w:spacing w:line="276" w:lineRule="auto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pt-BR" w:eastAsia="pt-BR"/>
              </w:rPr>
            </w:pPr>
          </w:p>
        </w:tc>
        <w:tc>
          <w:tcPr>
            <w:tcW w:w="3969" w:type="dxa"/>
          </w:tcPr>
          <w:p w:rsidR="00D2677D" w:rsidRPr="007F4A6B" w:rsidRDefault="00D2677D" w:rsidP="007F4A6B">
            <w:pPr>
              <w:tabs>
                <w:tab w:val="left" w:pos="2802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val="pt-BR" w:eastAsia="pt-BR"/>
              </w:rPr>
            </w:pPr>
          </w:p>
        </w:tc>
      </w:tr>
      <w:tr w:rsidR="007F4A6B" w:rsidRPr="00862E0D" w:rsidTr="00EB56EE">
        <w:tc>
          <w:tcPr>
            <w:tcW w:w="5670" w:type="dxa"/>
          </w:tcPr>
          <w:p w:rsidR="00AB4182" w:rsidRPr="00FB155C" w:rsidRDefault="00AB4182" w:rsidP="00FB155C">
            <w:pPr>
              <w:tabs>
                <w:tab w:val="left" w:pos="2802"/>
              </w:tabs>
              <w:spacing w:line="276" w:lineRule="auto"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pt-BR" w:eastAsia="pt-BR"/>
              </w:rPr>
            </w:pPr>
          </w:p>
        </w:tc>
        <w:tc>
          <w:tcPr>
            <w:tcW w:w="3969" w:type="dxa"/>
          </w:tcPr>
          <w:p w:rsidR="00AB4182" w:rsidRPr="007F4A6B" w:rsidRDefault="00AB4182" w:rsidP="007F4A6B">
            <w:pPr>
              <w:tabs>
                <w:tab w:val="left" w:pos="2802"/>
              </w:tabs>
              <w:spacing w:line="360" w:lineRule="auto"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pt-BR" w:eastAsia="pt-BR"/>
              </w:rPr>
            </w:pPr>
          </w:p>
        </w:tc>
      </w:tr>
      <w:tr w:rsidR="007F4A6B" w:rsidRPr="00862E0D" w:rsidTr="00EB56EE">
        <w:tc>
          <w:tcPr>
            <w:tcW w:w="5670" w:type="dxa"/>
          </w:tcPr>
          <w:p w:rsidR="00FB155C" w:rsidRPr="00FB155C" w:rsidRDefault="00FB155C" w:rsidP="00FB155C">
            <w:pPr>
              <w:tabs>
                <w:tab w:val="left" w:pos="2802"/>
              </w:tabs>
              <w:spacing w:line="276" w:lineRule="auto"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pt-BR" w:eastAsia="pt-BR"/>
              </w:rPr>
            </w:pPr>
          </w:p>
        </w:tc>
        <w:tc>
          <w:tcPr>
            <w:tcW w:w="3969" w:type="dxa"/>
          </w:tcPr>
          <w:p w:rsidR="00AB4182" w:rsidRPr="007F4A6B" w:rsidRDefault="00AB4182" w:rsidP="007F4A6B">
            <w:pPr>
              <w:tabs>
                <w:tab w:val="left" w:pos="2802"/>
              </w:tabs>
              <w:spacing w:line="360" w:lineRule="auto"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pt-BR" w:eastAsia="pt-BR"/>
              </w:rPr>
            </w:pPr>
          </w:p>
        </w:tc>
      </w:tr>
      <w:tr w:rsidR="00A9337E" w:rsidRPr="00862E0D" w:rsidTr="00EB56EE">
        <w:tc>
          <w:tcPr>
            <w:tcW w:w="5670" w:type="dxa"/>
          </w:tcPr>
          <w:p w:rsidR="00A9337E" w:rsidRDefault="00A9337E" w:rsidP="00FB155C">
            <w:pPr>
              <w:tabs>
                <w:tab w:val="left" w:pos="2802"/>
              </w:tabs>
              <w:spacing w:line="276" w:lineRule="auto"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pt-BR" w:eastAsia="pt-BR"/>
              </w:rPr>
            </w:pPr>
          </w:p>
        </w:tc>
        <w:tc>
          <w:tcPr>
            <w:tcW w:w="3969" w:type="dxa"/>
          </w:tcPr>
          <w:p w:rsidR="00A9337E" w:rsidRPr="007F4A6B" w:rsidRDefault="00A9337E" w:rsidP="007F4A6B">
            <w:pPr>
              <w:tabs>
                <w:tab w:val="left" w:pos="2802"/>
              </w:tabs>
              <w:spacing w:line="360" w:lineRule="auto"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pt-BR" w:eastAsia="pt-BR"/>
              </w:rPr>
            </w:pPr>
          </w:p>
        </w:tc>
      </w:tr>
      <w:tr w:rsidR="00EB56EE" w:rsidRPr="00862E0D" w:rsidTr="00EB56EE">
        <w:tc>
          <w:tcPr>
            <w:tcW w:w="5670" w:type="dxa"/>
          </w:tcPr>
          <w:p w:rsidR="00EB56EE" w:rsidRDefault="00EB56EE" w:rsidP="00FB155C">
            <w:pPr>
              <w:tabs>
                <w:tab w:val="left" w:pos="2802"/>
              </w:tabs>
              <w:spacing w:line="276" w:lineRule="auto"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pt-BR" w:eastAsia="pt-BR"/>
              </w:rPr>
            </w:pPr>
          </w:p>
        </w:tc>
        <w:tc>
          <w:tcPr>
            <w:tcW w:w="3969" w:type="dxa"/>
          </w:tcPr>
          <w:p w:rsidR="00EB56EE" w:rsidRPr="007F4A6B" w:rsidRDefault="00EB56EE" w:rsidP="007F4A6B">
            <w:pPr>
              <w:tabs>
                <w:tab w:val="left" w:pos="2802"/>
              </w:tabs>
              <w:spacing w:line="360" w:lineRule="auto"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pt-BR" w:eastAsia="pt-BR"/>
              </w:rPr>
            </w:pPr>
          </w:p>
        </w:tc>
      </w:tr>
      <w:tr w:rsidR="00EB56EE" w:rsidRPr="00862E0D" w:rsidTr="00EB56EE">
        <w:tc>
          <w:tcPr>
            <w:tcW w:w="5670" w:type="dxa"/>
          </w:tcPr>
          <w:p w:rsidR="00EB56EE" w:rsidRDefault="00EB56EE" w:rsidP="00FB155C">
            <w:pPr>
              <w:tabs>
                <w:tab w:val="left" w:pos="2802"/>
              </w:tabs>
              <w:spacing w:line="276" w:lineRule="auto"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pt-BR" w:eastAsia="pt-BR"/>
              </w:rPr>
            </w:pPr>
          </w:p>
        </w:tc>
        <w:tc>
          <w:tcPr>
            <w:tcW w:w="3969" w:type="dxa"/>
          </w:tcPr>
          <w:p w:rsidR="00EB56EE" w:rsidRPr="007F4A6B" w:rsidRDefault="00EB56EE" w:rsidP="007F4A6B">
            <w:pPr>
              <w:tabs>
                <w:tab w:val="left" w:pos="2802"/>
              </w:tabs>
              <w:spacing w:line="360" w:lineRule="auto"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pt-BR" w:eastAsia="pt-BR"/>
              </w:rPr>
            </w:pPr>
          </w:p>
        </w:tc>
      </w:tr>
      <w:tr w:rsidR="008B5BE7" w:rsidRPr="00862E0D" w:rsidTr="00EB56EE">
        <w:tc>
          <w:tcPr>
            <w:tcW w:w="5670" w:type="dxa"/>
          </w:tcPr>
          <w:p w:rsidR="008B5BE7" w:rsidRDefault="008B5BE7" w:rsidP="00FB155C">
            <w:pPr>
              <w:tabs>
                <w:tab w:val="left" w:pos="2802"/>
              </w:tabs>
              <w:spacing w:line="276" w:lineRule="auto"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pt-BR" w:eastAsia="pt-BR"/>
              </w:rPr>
            </w:pPr>
          </w:p>
        </w:tc>
        <w:tc>
          <w:tcPr>
            <w:tcW w:w="3969" w:type="dxa"/>
          </w:tcPr>
          <w:p w:rsidR="008B5BE7" w:rsidRPr="007F4A6B" w:rsidRDefault="008B5BE7" w:rsidP="007F4A6B">
            <w:pPr>
              <w:tabs>
                <w:tab w:val="left" w:pos="2802"/>
              </w:tabs>
              <w:spacing w:line="360" w:lineRule="auto"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pt-BR" w:eastAsia="pt-BR"/>
              </w:rPr>
            </w:pPr>
          </w:p>
        </w:tc>
      </w:tr>
    </w:tbl>
    <w:p w:rsidR="00A67D99" w:rsidRPr="007F4A6B" w:rsidRDefault="00FF349E" w:rsidP="007F4A6B">
      <w:pPr>
        <w:tabs>
          <w:tab w:val="left" w:pos="2802"/>
        </w:tabs>
        <w:spacing w:after="0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pt-BR" w:eastAsia="pt-BR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pt-BR" w:eastAsia="pt-BR"/>
        </w:rPr>
        <w:t>Quadro 1. Descrição de atividades do estagiário e relação com as competências do curso.</w:t>
      </w:r>
    </w:p>
    <w:p w:rsidR="00D2677D" w:rsidRPr="007F4A6B" w:rsidRDefault="00D2677D" w:rsidP="007F4A6B">
      <w:pPr>
        <w:tabs>
          <w:tab w:val="left" w:pos="2802"/>
        </w:tabs>
        <w:spacing w:after="0"/>
        <w:jc w:val="center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val="pt-BR" w:eastAsia="pt-BR"/>
        </w:rPr>
      </w:pPr>
    </w:p>
    <w:p w:rsidR="00A67D99" w:rsidRPr="007F4A6B" w:rsidRDefault="00D00CEE" w:rsidP="007F4A6B">
      <w:pPr>
        <w:tabs>
          <w:tab w:val="left" w:pos="2802"/>
        </w:tabs>
        <w:spacing w:after="0"/>
        <w:jc w:val="center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val="pt-BR" w:eastAsia="pt-BR"/>
        </w:rPr>
      </w:pPr>
      <w:r w:rsidRPr="007F4A6B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val="pt-BR" w:eastAsia="pt-BR"/>
        </w:rPr>
        <w:lastRenderedPageBreak/>
        <w:t>E</w:t>
      </w:r>
      <w:r w:rsidR="00FF349E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val="pt-BR" w:eastAsia="pt-BR"/>
        </w:rPr>
        <w:t>NTREGA DE RELATÓRIOS PERÍODICOS</w:t>
      </w:r>
    </w:p>
    <w:p w:rsidR="007F4A6B" w:rsidRDefault="007F4A6B" w:rsidP="007F4A6B">
      <w:pPr>
        <w:tabs>
          <w:tab w:val="left" w:pos="2802"/>
        </w:tabs>
        <w:spacing w:after="0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pt-BR" w:eastAsia="pt-BR"/>
        </w:rPr>
      </w:pPr>
    </w:p>
    <w:p w:rsidR="00E05E80" w:rsidRDefault="00D00CEE" w:rsidP="00E05E80">
      <w:pPr>
        <w:tabs>
          <w:tab w:val="left" w:pos="2802"/>
        </w:tabs>
        <w:spacing w:after="0" w:line="36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pt-BR" w:eastAsia="pt-BR"/>
        </w:rPr>
      </w:pPr>
      <w:r w:rsidRPr="007F4A6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pt-BR" w:eastAsia="pt-BR"/>
        </w:rPr>
        <w:t>O aluno deve</w:t>
      </w:r>
      <w:r w:rsidR="00FF349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pt-BR" w:eastAsia="pt-BR"/>
        </w:rPr>
        <w:t>rá</w:t>
      </w:r>
      <w:r w:rsidRPr="007F4A6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pt-BR" w:eastAsia="pt-BR"/>
        </w:rPr>
        <w:t xml:space="preserve"> entregar </w:t>
      </w:r>
      <w:r w:rsidR="00FF349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pt-BR" w:eastAsia="pt-BR"/>
        </w:rPr>
        <w:t xml:space="preserve">os documentos de seu estágio sequencialmente, conforme orientaçao do Professor Orientador. </w:t>
      </w:r>
      <w:r w:rsidR="006713C7" w:rsidRPr="007F4A6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pt-BR" w:eastAsia="pt-BR"/>
        </w:rPr>
        <w:t>O</w:t>
      </w:r>
      <w:r w:rsidR="000F1E9D" w:rsidRPr="007F4A6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pt-BR" w:eastAsia="pt-BR"/>
        </w:rPr>
        <w:t xml:space="preserve"> professor orientador emitir</w:t>
      </w:r>
      <w:r w:rsidR="00FF349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pt-BR" w:eastAsia="pt-BR"/>
        </w:rPr>
        <w:t>á</w:t>
      </w:r>
      <w:r w:rsidR="000F1E9D" w:rsidRPr="007F4A6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pt-BR" w:eastAsia="pt-BR"/>
        </w:rPr>
        <w:t xml:space="preserve"> parecer a respeito dos </w:t>
      </w:r>
      <w:r w:rsidR="00FF349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pt-BR" w:eastAsia="pt-BR"/>
        </w:rPr>
        <w:t>documentos e relatórios</w:t>
      </w:r>
      <w:r w:rsidR="000F1E9D" w:rsidRPr="007F4A6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pt-BR" w:eastAsia="pt-BR"/>
        </w:rPr>
        <w:t xml:space="preserve">, analisando </w:t>
      </w:r>
      <w:r w:rsidR="006713C7" w:rsidRPr="007F4A6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pt-BR" w:eastAsia="pt-BR"/>
        </w:rPr>
        <w:t>a pertinência d</w:t>
      </w:r>
      <w:r w:rsidR="000F1E9D" w:rsidRPr="007F4A6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pt-BR" w:eastAsia="pt-BR"/>
        </w:rPr>
        <w:t xml:space="preserve">as atividades desenvolvidas </w:t>
      </w:r>
      <w:r w:rsidR="006713C7" w:rsidRPr="007F4A6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pt-BR" w:eastAsia="pt-BR"/>
        </w:rPr>
        <w:t>no módulo/série</w:t>
      </w:r>
      <w:r w:rsidR="00FF349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pt-BR" w:eastAsia="pt-BR"/>
        </w:rPr>
        <w:t>, consoante ao quadro 3.</w:t>
      </w:r>
    </w:p>
    <w:p w:rsidR="00E05E80" w:rsidRDefault="00E05E80" w:rsidP="00E05E80">
      <w:pPr>
        <w:tabs>
          <w:tab w:val="left" w:pos="2802"/>
        </w:tabs>
        <w:spacing w:after="0" w:line="360" w:lineRule="auto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pt-BR" w:eastAsia="pt-BR"/>
        </w:rPr>
      </w:pPr>
    </w:p>
    <w:tbl>
      <w:tblPr>
        <w:tblStyle w:val="Tabelacomgrade"/>
        <w:tblW w:w="9639" w:type="dxa"/>
        <w:tblInd w:w="-5" w:type="dxa"/>
        <w:tblLook w:val="04A0" w:firstRow="1" w:lastRow="0" w:firstColumn="1" w:lastColumn="0" w:noHBand="0" w:noVBand="1"/>
      </w:tblPr>
      <w:tblGrid>
        <w:gridCol w:w="709"/>
        <w:gridCol w:w="2552"/>
        <w:gridCol w:w="6378"/>
      </w:tblGrid>
      <w:tr w:rsidR="007F4A6B" w:rsidRPr="007F4A6B" w:rsidTr="00872846">
        <w:tc>
          <w:tcPr>
            <w:tcW w:w="709" w:type="dxa"/>
          </w:tcPr>
          <w:p w:rsidR="000F1E9D" w:rsidRPr="007F4A6B" w:rsidRDefault="000F1E9D" w:rsidP="007F4A6B">
            <w:pPr>
              <w:tabs>
                <w:tab w:val="left" w:pos="2802"/>
              </w:tabs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val="pt-BR" w:eastAsia="pt-BR"/>
              </w:rPr>
            </w:pPr>
            <w:r w:rsidRPr="007F4A6B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val="pt-BR" w:eastAsia="pt-BR"/>
              </w:rPr>
              <w:t>Nº</w:t>
            </w:r>
          </w:p>
        </w:tc>
        <w:tc>
          <w:tcPr>
            <w:tcW w:w="2552" w:type="dxa"/>
          </w:tcPr>
          <w:p w:rsidR="000F1E9D" w:rsidRPr="007F4A6B" w:rsidRDefault="000F1E9D" w:rsidP="007F4A6B">
            <w:pPr>
              <w:tabs>
                <w:tab w:val="left" w:pos="2802"/>
              </w:tabs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val="pt-BR" w:eastAsia="pt-BR"/>
              </w:rPr>
            </w:pPr>
            <w:r w:rsidRPr="007F4A6B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val="pt-BR" w:eastAsia="pt-BR"/>
              </w:rPr>
              <w:t>DATA DE ENTREGA</w:t>
            </w:r>
          </w:p>
        </w:tc>
        <w:tc>
          <w:tcPr>
            <w:tcW w:w="6378" w:type="dxa"/>
          </w:tcPr>
          <w:p w:rsidR="000F1E9D" w:rsidRPr="007F4A6B" w:rsidRDefault="000F1E9D" w:rsidP="007F4A6B">
            <w:pPr>
              <w:tabs>
                <w:tab w:val="left" w:pos="2802"/>
              </w:tabs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val="pt-BR" w:eastAsia="pt-BR"/>
              </w:rPr>
            </w:pPr>
            <w:r w:rsidRPr="007F4A6B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val="pt-BR" w:eastAsia="pt-BR"/>
              </w:rPr>
              <w:t>PARECER</w:t>
            </w:r>
          </w:p>
        </w:tc>
      </w:tr>
      <w:tr w:rsidR="007F4A6B" w:rsidRPr="00FF349E" w:rsidTr="00872846">
        <w:tc>
          <w:tcPr>
            <w:tcW w:w="709" w:type="dxa"/>
          </w:tcPr>
          <w:p w:rsidR="000F1E9D" w:rsidRPr="007F4A6B" w:rsidRDefault="000F1E9D" w:rsidP="00872846">
            <w:pPr>
              <w:tabs>
                <w:tab w:val="left" w:pos="2802"/>
              </w:tabs>
              <w:spacing w:line="360" w:lineRule="auto"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pt-BR" w:eastAsia="pt-BR"/>
              </w:rPr>
            </w:pPr>
            <w:r w:rsidRPr="007F4A6B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pt-BR" w:eastAsia="pt-BR"/>
              </w:rPr>
              <w:t>1</w:t>
            </w:r>
          </w:p>
        </w:tc>
        <w:tc>
          <w:tcPr>
            <w:tcW w:w="2552" w:type="dxa"/>
          </w:tcPr>
          <w:p w:rsidR="000F1E9D" w:rsidRPr="007F4A6B" w:rsidRDefault="000F1E9D" w:rsidP="00872846">
            <w:pPr>
              <w:tabs>
                <w:tab w:val="left" w:pos="2802"/>
              </w:tabs>
              <w:spacing w:line="360" w:lineRule="auto"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pt-BR" w:eastAsia="pt-BR"/>
              </w:rPr>
            </w:pPr>
          </w:p>
        </w:tc>
        <w:tc>
          <w:tcPr>
            <w:tcW w:w="6378" w:type="dxa"/>
          </w:tcPr>
          <w:p w:rsidR="000F1E9D" w:rsidRPr="007F4A6B" w:rsidRDefault="000F1E9D" w:rsidP="00872846">
            <w:pPr>
              <w:tabs>
                <w:tab w:val="left" w:pos="2802"/>
              </w:tabs>
              <w:spacing w:line="360" w:lineRule="auto"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pt-BR" w:eastAsia="pt-BR"/>
              </w:rPr>
            </w:pPr>
          </w:p>
        </w:tc>
      </w:tr>
      <w:tr w:rsidR="007F4A6B" w:rsidRPr="007F4A6B" w:rsidTr="00872846">
        <w:tc>
          <w:tcPr>
            <w:tcW w:w="709" w:type="dxa"/>
          </w:tcPr>
          <w:p w:rsidR="000F1E9D" w:rsidRPr="007F4A6B" w:rsidRDefault="000F1E9D" w:rsidP="00872846">
            <w:pPr>
              <w:tabs>
                <w:tab w:val="left" w:pos="2802"/>
              </w:tabs>
              <w:spacing w:line="360" w:lineRule="auto"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pt-BR" w:eastAsia="pt-BR"/>
              </w:rPr>
            </w:pPr>
            <w:r w:rsidRPr="007F4A6B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pt-BR" w:eastAsia="pt-BR"/>
              </w:rPr>
              <w:t>2</w:t>
            </w:r>
          </w:p>
        </w:tc>
        <w:tc>
          <w:tcPr>
            <w:tcW w:w="2552" w:type="dxa"/>
          </w:tcPr>
          <w:p w:rsidR="000F1E9D" w:rsidRPr="007F4A6B" w:rsidRDefault="000F1E9D" w:rsidP="00872846">
            <w:pPr>
              <w:tabs>
                <w:tab w:val="left" w:pos="2802"/>
              </w:tabs>
              <w:spacing w:line="360" w:lineRule="auto"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pt-BR" w:eastAsia="pt-BR"/>
              </w:rPr>
            </w:pPr>
          </w:p>
        </w:tc>
        <w:tc>
          <w:tcPr>
            <w:tcW w:w="6378" w:type="dxa"/>
          </w:tcPr>
          <w:p w:rsidR="000F1E9D" w:rsidRPr="007F4A6B" w:rsidRDefault="000F1E9D" w:rsidP="00872846">
            <w:pPr>
              <w:tabs>
                <w:tab w:val="left" w:pos="2802"/>
              </w:tabs>
              <w:spacing w:line="360" w:lineRule="auto"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pt-BR" w:eastAsia="pt-BR"/>
              </w:rPr>
            </w:pPr>
          </w:p>
        </w:tc>
      </w:tr>
      <w:tr w:rsidR="007F4A6B" w:rsidRPr="007F4A6B" w:rsidTr="00872846">
        <w:tc>
          <w:tcPr>
            <w:tcW w:w="709" w:type="dxa"/>
          </w:tcPr>
          <w:p w:rsidR="000F1E9D" w:rsidRPr="007F4A6B" w:rsidRDefault="000F1E9D" w:rsidP="00872846">
            <w:pPr>
              <w:tabs>
                <w:tab w:val="left" w:pos="2802"/>
              </w:tabs>
              <w:spacing w:line="360" w:lineRule="auto"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pt-BR" w:eastAsia="pt-BR"/>
              </w:rPr>
            </w:pPr>
            <w:r w:rsidRPr="007F4A6B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pt-BR" w:eastAsia="pt-BR"/>
              </w:rPr>
              <w:t>3</w:t>
            </w:r>
          </w:p>
        </w:tc>
        <w:tc>
          <w:tcPr>
            <w:tcW w:w="2552" w:type="dxa"/>
          </w:tcPr>
          <w:p w:rsidR="000F1E9D" w:rsidRPr="007F4A6B" w:rsidRDefault="000F1E9D" w:rsidP="00872846">
            <w:pPr>
              <w:tabs>
                <w:tab w:val="left" w:pos="2802"/>
              </w:tabs>
              <w:spacing w:line="360" w:lineRule="auto"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pt-BR" w:eastAsia="pt-BR"/>
              </w:rPr>
            </w:pPr>
          </w:p>
        </w:tc>
        <w:tc>
          <w:tcPr>
            <w:tcW w:w="6378" w:type="dxa"/>
          </w:tcPr>
          <w:p w:rsidR="000F1E9D" w:rsidRPr="007F4A6B" w:rsidRDefault="000F1E9D" w:rsidP="00872846">
            <w:pPr>
              <w:tabs>
                <w:tab w:val="left" w:pos="2802"/>
              </w:tabs>
              <w:spacing w:line="360" w:lineRule="auto"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pt-BR" w:eastAsia="pt-BR"/>
              </w:rPr>
            </w:pPr>
          </w:p>
        </w:tc>
      </w:tr>
      <w:tr w:rsidR="007F4A6B" w:rsidRPr="007F4A6B" w:rsidTr="00872846">
        <w:tc>
          <w:tcPr>
            <w:tcW w:w="709" w:type="dxa"/>
          </w:tcPr>
          <w:p w:rsidR="000F1E9D" w:rsidRPr="007F4A6B" w:rsidRDefault="000F1E9D" w:rsidP="00872846">
            <w:pPr>
              <w:tabs>
                <w:tab w:val="left" w:pos="2802"/>
              </w:tabs>
              <w:spacing w:line="360" w:lineRule="auto"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pt-BR" w:eastAsia="pt-BR"/>
              </w:rPr>
            </w:pPr>
            <w:r w:rsidRPr="007F4A6B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pt-BR" w:eastAsia="pt-BR"/>
              </w:rPr>
              <w:t>4</w:t>
            </w:r>
          </w:p>
        </w:tc>
        <w:tc>
          <w:tcPr>
            <w:tcW w:w="2552" w:type="dxa"/>
          </w:tcPr>
          <w:p w:rsidR="000F1E9D" w:rsidRPr="007F4A6B" w:rsidRDefault="000F1E9D" w:rsidP="00872846">
            <w:pPr>
              <w:tabs>
                <w:tab w:val="left" w:pos="2802"/>
              </w:tabs>
              <w:spacing w:line="360" w:lineRule="auto"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pt-BR" w:eastAsia="pt-BR"/>
              </w:rPr>
            </w:pPr>
          </w:p>
        </w:tc>
        <w:tc>
          <w:tcPr>
            <w:tcW w:w="6378" w:type="dxa"/>
          </w:tcPr>
          <w:p w:rsidR="000F1E9D" w:rsidRPr="007F4A6B" w:rsidRDefault="000F1E9D" w:rsidP="00872846">
            <w:pPr>
              <w:tabs>
                <w:tab w:val="left" w:pos="2802"/>
              </w:tabs>
              <w:spacing w:line="360" w:lineRule="auto"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pt-BR" w:eastAsia="pt-BR"/>
              </w:rPr>
            </w:pPr>
          </w:p>
        </w:tc>
      </w:tr>
      <w:tr w:rsidR="00E05E80" w:rsidRPr="007F4A6B" w:rsidTr="00872846">
        <w:tc>
          <w:tcPr>
            <w:tcW w:w="709" w:type="dxa"/>
          </w:tcPr>
          <w:p w:rsidR="00E05E80" w:rsidRPr="007F4A6B" w:rsidRDefault="00E05E80" w:rsidP="00872846">
            <w:pPr>
              <w:tabs>
                <w:tab w:val="left" w:pos="2802"/>
              </w:tabs>
              <w:spacing w:line="360" w:lineRule="auto"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pt-BR" w:eastAsia="pt-BR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pt-BR" w:eastAsia="pt-BR"/>
              </w:rPr>
              <w:t>5</w:t>
            </w:r>
          </w:p>
        </w:tc>
        <w:tc>
          <w:tcPr>
            <w:tcW w:w="2552" w:type="dxa"/>
          </w:tcPr>
          <w:p w:rsidR="00E05E80" w:rsidRPr="007F4A6B" w:rsidRDefault="00E05E80" w:rsidP="00872846">
            <w:pPr>
              <w:tabs>
                <w:tab w:val="left" w:pos="2802"/>
              </w:tabs>
              <w:spacing w:line="360" w:lineRule="auto"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pt-BR" w:eastAsia="pt-BR"/>
              </w:rPr>
            </w:pPr>
          </w:p>
        </w:tc>
        <w:tc>
          <w:tcPr>
            <w:tcW w:w="6378" w:type="dxa"/>
          </w:tcPr>
          <w:p w:rsidR="00E05E80" w:rsidRPr="007F4A6B" w:rsidRDefault="00E05E80" w:rsidP="00872846">
            <w:pPr>
              <w:tabs>
                <w:tab w:val="left" w:pos="2802"/>
              </w:tabs>
              <w:spacing w:line="360" w:lineRule="auto"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pt-BR" w:eastAsia="pt-BR"/>
              </w:rPr>
            </w:pPr>
          </w:p>
        </w:tc>
      </w:tr>
      <w:tr w:rsidR="00BA4C23" w:rsidRPr="007F4A6B" w:rsidTr="00872846">
        <w:tc>
          <w:tcPr>
            <w:tcW w:w="709" w:type="dxa"/>
          </w:tcPr>
          <w:p w:rsidR="00BA4C23" w:rsidRDefault="00BA4C23" w:rsidP="00872846">
            <w:pPr>
              <w:tabs>
                <w:tab w:val="left" w:pos="2802"/>
              </w:tabs>
              <w:spacing w:line="360" w:lineRule="auto"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pt-BR" w:eastAsia="pt-BR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pt-BR" w:eastAsia="pt-BR"/>
              </w:rPr>
              <w:t>6</w:t>
            </w:r>
          </w:p>
        </w:tc>
        <w:tc>
          <w:tcPr>
            <w:tcW w:w="2552" w:type="dxa"/>
          </w:tcPr>
          <w:p w:rsidR="00BA4C23" w:rsidRPr="007F4A6B" w:rsidRDefault="00BA4C23" w:rsidP="00872846">
            <w:pPr>
              <w:tabs>
                <w:tab w:val="left" w:pos="2802"/>
              </w:tabs>
              <w:spacing w:line="360" w:lineRule="auto"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pt-BR" w:eastAsia="pt-BR"/>
              </w:rPr>
            </w:pPr>
          </w:p>
        </w:tc>
        <w:tc>
          <w:tcPr>
            <w:tcW w:w="6378" w:type="dxa"/>
          </w:tcPr>
          <w:p w:rsidR="00BA4C23" w:rsidRPr="007F4A6B" w:rsidRDefault="00BA4C23" w:rsidP="00872846">
            <w:pPr>
              <w:tabs>
                <w:tab w:val="left" w:pos="2802"/>
              </w:tabs>
              <w:spacing w:line="360" w:lineRule="auto"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pt-BR" w:eastAsia="pt-BR"/>
              </w:rPr>
            </w:pPr>
          </w:p>
        </w:tc>
      </w:tr>
    </w:tbl>
    <w:p w:rsidR="00D00CEE" w:rsidRDefault="00FF349E" w:rsidP="007F4A6B">
      <w:pPr>
        <w:tabs>
          <w:tab w:val="left" w:pos="2802"/>
        </w:tabs>
        <w:spacing w:after="0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pt-BR" w:eastAsia="pt-BR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pt-BR" w:eastAsia="pt-BR"/>
        </w:rPr>
        <w:t>Quadro 2. Parecer de entregas de documentos</w:t>
      </w:r>
    </w:p>
    <w:p w:rsidR="00FF349E" w:rsidRDefault="00FF349E" w:rsidP="007F4A6B">
      <w:pPr>
        <w:tabs>
          <w:tab w:val="left" w:pos="2802"/>
        </w:tabs>
        <w:spacing w:after="0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pt-BR" w:eastAsia="pt-BR"/>
        </w:rPr>
      </w:pPr>
    </w:p>
    <w:p w:rsidR="00EB56EE" w:rsidRDefault="00EB56EE" w:rsidP="007F4A6B">
      <w:pPr>
        <w:tabs>
          <w:tab w:val="left" w:pos="2802"/>
        </w:tabs>
        <w:spacing w:after="0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pt-BR" w:eastAsia="pt-BR"/>
        </w:rPr>
      </w:pPr>
    </w:p>
    <w:p w:rsidR="00EB56EE" w:rsidRDefault="00EB56EE" w:rsidP="007F4A6B">
      <w:pPr>
        <w:tabs>
          <w:tab w:val="left" w:pos="2802"/>
        </w:tabs>
        <w:spacing w:after="0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pt-BR" w:eastAsia="pt-BR"/>
        </w:rPr>
      </w:pPr>
    </w:p>
    <w:p w:rsidR="006F1E3D" w:rsidRDefault="00E76138" w:rsidP="007F4A6B">
      <w:pPr>
        <w:tabs>
          <w:tab w:val="left" w:pos="2802"/>
        </w:tabs>
        <w:spacing w:after="0" w:line="240" w:lineRule="auto"/>
        <w:jc w:val="center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pt-BR" w:eastAsia="pt-BR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pt-BR" w:eastAsia="pt-BR"/>
        </w:rPr>
        <w:t>_______</w:t>
      </w:r>
      <w:r w:rsidR="00872846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pt-BR" w:eastAsia="pt-BR"/>
        </w:rPr>
        <w:t>________________________</w:t>
      </w:r>
    </w:p>
    <w:p w:rsidR="00BA4C23" w:rsidRDefault="00BA4C23" w:rsidP="007F4A6B">
      <w:pPr>
        <w:tabs>
          <w:tab w:val="left" w:pos="2802"/>
        </w:tabs>
        <w:spacing w:after="0" w:line="240" w:lineRule="auto"/>
        <w:jc w:val="center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pt-BR" w:eastAsia="pt-BR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pt-BR" w:eastAsia="pt-BR"/>
        </w:rPr>
        <w:t>Professor Orientador</w:t>
      </w:r>
    </w:p>
    <w:sectPr w:rsidR="00BA4C23" w:rsidSect="00C9445B">
      <w:headerReference w:type="default" r:id="rId9"/>
      <w:type w:val="continuous"/>
      <w:pgSz w:w="12240" w:h="15840"/>
      <w:pgMar w:top="1701" w:right="90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1D00" w:rsidRDefault="003C1D00" w:rsidP="00C96749">
      <w:pPr>
        <w:spacing w:after="0" w:line="240" w:lineRule="auto"/>
      </w:pPr>
      <w:r>
        <w:separator/>
      </w:r>
    </w:p>
  </w:endnote>
  <w:endnote w:type="continuationSeparator" w:id="0">
    <w:p w:rsidR="003C1D00" w:rsidRDefault="003C1D00" w:rsidP="00C96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1D00" w:rsidRDefault="003C1D00" w:rsidP="00C96749">
      <w:pPr>
        <w:spacing w:after="0" w:line="240" w:lineRule="auto"/>
      </w:pPr>
      <w:r>
        <w:separator/>
      </w:r>
    </w:p>
  </w:footnote>
  <w:footnote w:type="continuationSeparator" w:id="0">
    <w:p w:rsidR="003C1D00" w:rsidRDefault="003C1D00" w:rsidP="00C967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45B" w:rsidRPr="00C9445B" w:rsidRDefault="008F493F" w:rsidP="00F94F90">
    <w:pPr>
      <w:pStyle w:val="Cabealho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noProof/>
        <w:sz w:val="24"/>
        <w:szCs w:val="24"/>
      </w:rPr>
      <w:drawing>
        <wp:inline distT="0" distB="0" distL="0" distR="0">
          <wp:extent cx="3552825" cy="747866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imbr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88401" cy="7553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9445B" w:rsidRPr="00C9445B" w:rsidRDefault="008F493F" w:rsidP="00BA4C23">
    <w:pPr>
      <w:pStyle w:val="Cabealho"/>
      <w:pBdr>
        <w:bottom w:val="single" w:sz="12" w:space="1" w:color="auto"/>
      </w:pBdr>
      <w:shd w:val="clear" w:color="auto" w:fill="D9D9D9" w:themeFill="background1" w:themeFillShade="D9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Relações Institucionais – OP 101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73C1A26"/>
    <w:multiLevelType w:val="hybridMultilevel"/>
    <w:tmpl w:val="90767C7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en-US" w:vendorID="64" w:dllVersion="4096" w:nlCheck="1" w:checkStyle="0"/>
  <w:activeWritingStyle w:appName="MSWord" w:lang="pt-BR" w:vendorID="64" w:dllVersion="0" w:nlCheck="1" w:checkStyle="0"/>
  <w:activeWritingStyle w:appName="MSWord" w:lang="en-US" w:vendorID="64" w:dllVersion="0" w:nlCheck="1" w:checkStyle="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749"/>
    <w:rsid w:val="00003E79"/>
    <w:rsid w:val="00034492"/>
    <w:rsid w:val="000A2462"/>
    <w:rsid w:val="000C6CB3"/>
    <w:rsid w:val="000F1E9D"/>
    <w:rsid w:val="00132947"/>
    <w:rsid w:val="00191148"/>
    <w:rsid w:val="001915E3"/>
    <w:rsid w:val="002224C6"/>
    <w:rsid w:val="00271065"/>
    <w:rsid w:val="002A579A"/>
    <w:rsid w:val="002B77BF"/>
    <w:rsid w:val="00305FE5"/>
    <w:rsid w:val="00390C43"/>
    <w:rsid w:val="003A0010"/>
    <w:rsid w:val="003C1D00"/>
    <w:rsid w:val="003D6132"/>
    <w:rsid w:val="003F1A6C"/>
    <w:rsid w:val="003F7737"/>
    <w:rsid w:val="00414EDA"/>
    <w:rsid w:val="00423B00"/>
    <w:rsid w:val="004920F3"/>
    <w:rsid w:val="004D3EC9"/>
    <w:rsid w:val="005016B4"/>
    <w:rsid w:val="005906B0"/>
    <w:rsid w:val="005B12B4"/>
    <w:rsid w:val="005C129F"/>
    <w:rsid w:val="00606A3D"/>
    <w:rsid w:val="00615855"/>
    <w:rsid w:val="00625948"/>
    <w:rsid w:val="00636193"/>
    <w:rsid w:val="00650111"/>
    <w:rsid w:val="0065493E"/>
    <w:rsid w:val="006713C7"/>
    <w:rsid w:val="00682455"/>
    <w:rsid w:val="006B709E"/>
    <w:rsid w:val="006C0D91"/>
    <w:rsid w:val="006E4C52"/>
    <w:rsid w:val="006F1E3D"/>
    <w:rsid w:val="006F577E"/>
    <w:rsid w:val="00700BAD"/>
    <w:rsid w:val="00705CBC"/>
    <w:rsid w:val="00715FE5"/>
    <w:rsid w:val="00732462"/>
    <w:rsid w:val="00734C49"/>
    <w:rsid w:val="00754B31"/>
    <w:rsid w:val="007F4A6B"/>
    <w:rsid w:val="00811C4E"/>
    <w:rsid w:val="00821972"/>
    <w:rsid w:val="00830FDD"/>
    <w:rsid w:val="00860F84"/>
    <w:rsid w:val="00862E0D"/>
    <w:rsid w:val="00872846"/>
    <w:rsid w:val="008758CB"/>
    <w:rsid w:val="0087705C"/>
    <w:rsid w:val="008B2A0E"/>
    <w:rsid w:val="008B5BE7"/>
    <w:rsid w:val="008D1AB0"/>
    <w:rsid w:val="008D4B13"/>
    <w:rsid w:val="008F493F"/>
    <w:rsid w:val="00934465"/>
    <w:rsid w:val="009746A4"/>
    <w:rsid w:val="00A03989"/>
    <w:rsid w:val="00A67D99"/>
    <w:rsid w:val="00A9337E"/>
    <w:rsid w:val="00A955FA"/>
    <w:rsid w:val="00AB4182"/>
    <w:rsid w:val="00AB4899"/>
    <w:rsid w:val="00AD41DF"/>
    <w:rsid w:val="00B056E9"/>
    <w:rsid w:val="00B43794"/>
    <w:rsid w:val="00BA31FF"/>
    <w:rsid w:val="00BA4C23"/>
    <w:rsid w:val="00BD57FC"/>
    <w:rsid w:val="00BD5DC8"/>
    <w:rsid w:val="00BE1F54"/>
    <w:rsid w:val="00C22D4B"/>
    <w:rsid w:val="00C9445B"/>
    <w:rsid w:val="00C96749"/>
    <w:rsid w:val="00CA6BAE"/>
    <w:rsid w:val="00D00CEE"/>
    <w:rsid w:val="00D03FB3"/>
    <w:rsid w:val="00D202DC"/>
    <w:rsid w:val="00D2677D"/>
    <w:rsid w:val="00D403C0"/>
    <w:rsid w:val="00D941ED"/>
    <w:rsid w:val="00DA0D2D"/>
    <w:rsid w:val="00DC472E"/>
    <w:rsid w:val="00DD47C7"/>
    <w:rsid w:val="00DD47E2"/>
    <w:rsid w:val="00DE787F"/>
    <w:rsid w:val="00E05E80"/>
    <w:rsid w:val="00E15E05"/>
    <w:rsid w:val="00E4495A"/>
    <w:rsid w:val="00E47F53"/>
    <w:rsid w:val="00E65F3D"/>
    <w:rsid w:val="00E76138"/>
    <w:rsid w:val="00E86FFB"/>
    <w:rsid w:val="00E90DF9"/>
    <w:rsid w:val="00EB56EE"/>
    <w:rsid w:val="00EB5993"/>
    <w:rsid w:val="00F1521F"/>
    <w:rsid w:val="00F41339"/>
    <w:rsid w:val="00F94F90"/>
    <w:rsid w:val="00FB155C"/>
    <w:rsid w:val="00FD142F"/>
    <w:rsid w:val="00FD185C"/>
    <w:rsid w:val="00FF3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9E0540"/>
  <w15:chartTrackingRefBased/>
  <w15:docId w15:val="{B9918E85-EAED-4BF7-B211-DAC0DF918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96749"/>
  </w:style>
  <w:style w:type="paragraph" w:styleId="Ttulo1">
    <w:name w:val="heading 1"/>
    <w:basedOn w:val="Normal"/>
    <w:next w:val="Normal"/>
    <w:link w:val="Ttulo1Char"/>
    <w:uiPriority w:val="9"/>
    <w:qFormat/>
    <w:rsid w:val="0087705C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96749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C96749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96749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9674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C9674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C9674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C9674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C96749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uiPriority w:val="10"/>
    <w:qFormat/>
    <w:rsid w:val="00C96749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C96749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C96749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C96749"/>
    <w:rPr>
      <w:color w:val="44546A" w:themeColor="text2"/>
      <w:sz w:val="28"/>
      <w:szCs w:val="28"/>
    </w:rPr>
  </w:style>
  <w:style w:type="character" w:customStyle="1" w:styleId="Ttulo1Char">
    <w:name w:val="Título 1 Char"/>
    <w:basedOn w:val="Fontepargpadro"/>
    <w:link w:val="Ttulo1"/>
    <w:uiPriority w:val="9"/>
    <w:rsid w:val="0087705C"/>
    <w:rPr>
      <w:rFonts w:asciiTheme="majorHAnsi" w:eastAsiaTheme="majorEastAsia" w:hAnsiTheme="majorHAnsi" w:cstheme="majorBidi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96749"/>
    <w:rPr>
      <w:rFonts w:asciiTheme="majorHAnsi" w:eastAsiaTheme="majorEastAsia" w:hAnsiTheme="majorHAnsi" w:cstheme="majorBidi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C96749"/>
    <w:rPr>
      <w:rFonts w:asciiTheme="majorHAnsi" w:eastAsiaTheme="majorEastAsia" w:hAnsiTheme="majorHAnsi" w:cstheme="majorBidi"/>
      <w:sz w:val="32"/>
      <w:szCs w:val="32"/>
    </w:rPr>
  </w:style>
  <w:style w:type="character" w:customStyle="1" w:styleId="Ttulo4Char">
    <w:name w:val="Título 4 Char"/>
    <w:basedOn w:val="Fontepargpadro"/>
    <w:link w:val="Ttulo4"/>
    <w:uiPriority w:val="9"/>
    <w:semiHidden/>
    <w:rsid w:val="00C96749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Ttulo5Char">
    <w:name w:val="Título 5 Char"/>
    <w:basedOn w:val="Fontepargpadro"/>
    <w:link w:val="Ttulo5"/>
    <w:uiPriority w:val="9"/>
    <w:semiHidden/>
    <w:rsid w:val="00C96749"/>
    <w:rPr>
      <w:rFonts w:asciiTheme="majorHAnsi" w:eastAsiaTheme="majorEastAsia" w:hAnsiTheme="majorHAnsi" w:cstheme="majorBidi"/>
      <w:sz w:val="28"/>
      <w:szCs w:val="28"/>
    </w:rPr>
  </w:style>
  <w:style w:type="character" w:customStyle="1" w:styleId="Ttulo6Char">
    <w:name w:val="Título 6 Char"/>
    <w:basedOn w:val="Fontepargpadro"/>
    <w:link w:val="Ttulo6"/>
    <w:uiPriority w:val="9"/>
    <w:semiHidden/>
    <w:rsid w:val="00C96749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C96749"/>
    <w:rPr>
      <w:rFonts w:asciiTheme="majorHAnsi" w:eastAsiaTheme="majorEastAsia" w:hAnsiTheme="majorHAnsi" w:cstheme="maj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C96749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Ttulo9Char">
    <w:name w:val="Título 9 Char"/>
    <w:basedOn w:val="Fontepargpadro"/>
    <w:link w:val="Ttulo9"/>
    <w:uiPriority w:val="9"/>
    <w:semiHidden/>
    <w:rsid w:val="00C96749"/>
    <w:rPr>
      <w:b/>
      <w:bCs/>
      <w:i/>
      <w:iCs/>
    </w:rPr>
  </w:style>
  <w:style w:type="character" w:styleId="nfaseSutil">
    <w:name w:val="Subtle Emphasis"/>
    <w:basedOn w:val="Fontepargpadro"/>
    <w:uiPriority w:val="19"/>
    <w:qFormat/>
    <w:rsid w:val="00C96749"/>
    <w:rPr>
      <w:i/>
      <w:iCs/>
      <w:color w:val="595959" w:themeColor="text1" w:themeTint="A6"/>
    </w:rPr>
  </w:style>
  <w:style w:type="character" w:styleId="nfase">
    <w:name w:val="Emphasis"/>
    <w:basedOn w:val="Fontepargpadro"/>
    <w:uiPriority w:val="20"/>
    <w:qFormat/>
    <w:rsid w:val="00C96749"/>
    <w:rPr>
      <w:i/>
      <w:iCs/>
      <w:color w:val="000000" w:themeColor="text1"/>
    </w:rPr>
  </w:style>
  <w:style w:type="character" w:styleId="nfaseIntensa">
    <w:name w:val="Intense Emphasis"/>
    <w:basedOn w:val="Fontepargpadro"/>
    <w:uiPriority w:val="21"/>
    <w:qFormat/>
    <w:rsid w:val="00C96749"/>
    <w:rPr>
      <w:b/>
      <w:bCs/>
      <w:i/>
      <w:iCs/>
      <w:color w:val="auto"/>
    </w:rPr>
  </w:style>
  <w:style w:type="character" w:styleId="Forte">
    <w:name w:val="Strong"/>
    <w:basedOn w:val="Fontepargpadro"/>
    <w:uiPriority w:val="22"/>
    <w:qFormat/>
    <w:rsid w:val="00C96749"/>
    <w:rPr>
      <w:b/>
      <w:bCs/>
    </w:rPr>
  </w:style>
  <w:style w:type="paragraph" w:styleId="Citao">
    <w:name w:val="Quote"/>
    <w:basedOn w:val="Normal"/>
    <w:next w:val="Normal"/>
    <w:link w:val="CitaoChar"/>
    <w:uiPriority w:val="29"/>
    <w:qFormat/>
    <w:rsid w:val="00682455"/>
    <w:pPr>
      <w:spacing w:before="160" w:line="240" w:lineRule="auto"/>
      <w:ind w:left="2988" w:right="720"/>
      <w:jc w:val="center"/>
    </w:pPr>
    <w:rPr>
      <w:i/>
      <w:iCs/>
      <w:sz w:val="20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682455"/>
    <w:rPr>
      <w:i/>
      <w:iCs/>
      <w:sz w:val="20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C96749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C96749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RefernciaSutil">
    <w:name w:val="Subtle Reference"/>
    <w:basedOn w:val="Fontepargpadro"/>
    <w:uiPriority w:val="31"/>
    <w:qFormat/>
    <w:rsid w:val="00C96749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RefernciaIntensa">
    <w:name w:val="Intense Reference"/>
    <w:basedOn w:val="Fontepargpadro"/>
    <w:uiPriority w:val="32"/>
    <w:qFormat/>
    <w:rsid w:val="00C96749"/>
    <w:rPr>
      <w:b/>
      <w:bCs/>
      <w:caps w:val="0"/>
      <w:smallCaps/>
      <w:color w:val="auto"/>
      <w:spacing w:val="0"/>
      <w:u w:val="single"/>
    </w:rPr>
  </w:style>
  <w:style w:type="character" w:styleId="TtulodoLivro">
    <w:name w:val="Book Title"/>
    <w:basedOn w:val="Fontepargpadro"/>
    <w:uiPriority w:val="33"/>
    <w:qFormat/>
    <w:rsid w:val="00C96749"/>
    <w:rPr>
      <w:b/>
      <w:bCs/>
      <w:caps w:val="0"/>
      <w:smallCaps/>
      <w:spacing w:val="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C96749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C96749"/>
    <w:pPr>
      <w:outlineLvl w:val="9"/>
    </w:pPr>
  </w:style>
  <w:style w:type="paragraph" w:styleId="SemEspaamento">
    <w:name w:val="No Spacing"/>
    <w:uiPriority w:val="1"/>
    <w:qFormat/>
    <w:rsid w:val="00C96749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C967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6749"/>
  </w:style>
  <w:style w:type="paragraph" w:styleId="Rodap">
    <w:name w:val="footer"/>
    <w:basedOn w:val="Normal"/>
    <w:link w:val="RodapChar"/>
    <w:uiPriority w:val="99"/>
    <w:unhideWhenUsed/>
    <w:rsid w:val="00C967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96749"/>
  </w:style>
  <w:style w:type="table" w:styleId="Tabelacomgrade">
    <w:name w:val="Table Grid"/>
    <w:basedOn w:val="Tabelanormal"/>
    <w:rsid w:val="00EB5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DD47E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D47E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D47E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D47E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D47E2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D47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47E2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636193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3619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03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a.sartorelli\AppData\Roaming\Microsoft\Templates\Design%20Relat&#243;rio%20(em%20branco)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9EA1EC-B023-4266-9865-E1EDA122A8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42C4B1-B33B-4A04-9B7F-CF883E6E1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Design Relatório (em branco)</Template>
  <TotalTime>0</TotalTime>
  <Pages>3</Pages>
  <Words>367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 Lúcia Sartorelli</dc:creator>
  <cp:keywords/>
  <cp:lastModifiedBy>Jeferson Nedelciu</cp:lastModifiedBy>
  <cp:revision>3</cp:revision>
  <cp:lastPrinted>2017-11-01T11:46:00Z</cp:lastPrinted>
  <dcterms:created xsi:type="dcterms:W3CDTF">2018-12-19T18:27:00Z</dcterms:created>
  <dcterms:modified xsi:type="dcterms:W3CDTF">2019-02-09T00:34:00Z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TC034577159991</vt:lpwstr>
  </property>
</Properties>
</file>